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5D" w:rsidRPr="00451200" w:rsidRDefault="00D4535D" w:rsidP="00451200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451200">
        <w:rPr>
          <w:rFonts w:ascii="Times New Roman" w:hAnsi="Times New Roman"/>
          <w:b/>
          <w:sz w:val="24"/>
          <w:szCs w:val="24"/>
        </w:rPr>
        <w:t xml:space="preserve">   КЛАСС 4</w:t>
      </w:r>
    </w:p>
    <w:p w:rsidR="00D4535D" w:rsidRDefault="00D4535D" w:rsidP="00451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/>
          <w:b/>
          <w:sz w:val="24"/>
          <w:szCs w:val="24"/>
        </w:rPr>
        <w:br/>
        <w:t>по предмету «Основы религиозных культур и светской этике»</w:t>
      </w:r>
    </w:p>
    <w:p w:rsidR="00D4535D" w:rsidRPr="006517A9" w:rsidRDefault="00D4535D" w:rsidP="00451200">
      <w:pPr>
        <w:pStyle w:val="Heading1"/>
        <w:rPr>
          <w:rFonts w:cs="Times New Roman"/>
          <w:sz w:val="24"/>
          <w:szCs w:val="24"/>
        </w:rPr>
      </w:pPr>
      <w:r w:rsidRPr="006517A9">
        <w:rPr>
          <w:rFonts w:cs="Times New Roman"/>
          <w:sz w:val="24"/>
          <w:szCs w:val="24"/>
        </w:rPr>
        <w:t>модуль «</w:t>
      </w:r>
      <w:r>
        <w:rPr>
          <w:rFonts w:cs="Times New Roman"/>
          <w:sz w:val="24"/>
          <w:szCs w:val="24"/>
          <w:lang w:val="en-US"/>
        </w:rPr>
        <w:t>Основы с</w:t>
      </w:r>
      <w:r w:rsidRPr="006517A9">
        <w:rPr>
          <w:rFonts w:cs="Times New Roman"/>
          <w:sz w:val="24"/>
          <w:szCs w:val="24"/>
        </w:rPr>
        <w:t xml:space="preserve">ветская этика»                    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D4535D" w:rsidRPr="005C4629" w:rsidTr="009C6720">
        <w:trPr>
          <w:trHeight w:val="863"/>
        </w:trPr>
        <w:tc>
          <w:tcPr>
            <w:tcW w:w="828" w:type="dxa"/>
            <w:vAlign w:val="center"/>
          </w:tcPr>
          <w:p w:rsidR="00D4535D" w:rsidRPr="005C4629" w:rsidRDefault="00D4535D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62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4535D" w:rsidRPr="005C4629" w:rsidRDefault="00D4535D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629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D4535D" w:rsidRPr="005C4629" w:rsidRDefault="00D4535D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D4535D" w:rsidRPr="005C4629" w:rsidRDefault="00D4535D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5C4629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D4535D" w:rsidRPr="005C4629" w:rsidRDefault="00D4535D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D4535D" w:rsidRPr="005C4629" w:rsidRDefault="00D4535D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D4535D" w:rsidRPr="005C4629" w:rsidRDefault="00D4535D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D4535D" w:rsidRPr="005C4629" w:rsidRDefault="00D4535D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D4535D" w:rsidRPr="005C4629" w:rsidRDefault="00D4535D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7D61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</w:tcPr>
          <w:p w:rsidR="00D4535D" w:rsidRPr="005C4629" w:rsidRDefault="00D453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1 неделя. Сентябрь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Россия – наша  Родина.</w:t>
            </w:r>
          </w:p>
        </w:tc>
        <w:tc>
          <w:tcPr>
            <w:tcW w:w="1742" w:type="dxa"/>
          </w:tcPr>
          <w:p w:rsidR="00D4535D" w:rsidRPr="005C4629" w:rsidRDefault="00D4535D" w:rsidP="00E42691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4535D" w:rsidRPr="005C4629" w:rsidRDefault="00D4535D" w:rsidP="009C6720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https://www.youtube.com/watch?v=aTxmUzbUg8E</w:t>
              </w:r>
            </w:hyperlink>
          </w:p>
          <w:p w:rsidR="00D4535D" w:rsidRPr="005C4629" w:rsidRDefault="00D4535D" w:rsidP="009C672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=-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ZZKyKum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7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nc</w:t>
              </w:r>
            </w:hyperlink>
          </w:p>
        </w:tc>
        <w:tc>
          <w:tcPr>
            <w:tcW w:w="2340" w:type="dxa"/>
          </w:tcPr>
          <w:p w:rsidR="00D4535D" w:rsidRPr="005C4629" w:rsidRDefault="00D4535D" w:rsidP="00E42691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Выучить Гимн РФ</w:t>
            </w:r>
          </w:p>
        </w:tc>
        <w:tc>
          <w:tcPr>
            <w:tcW w:w="1440" w:type="dxa"/>
          </w:tcPr>
          <w:p w:rsidR="00D4535D" w:rsidRPr="005C4629" w:rsidRDefault="00D45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7D61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2 неделя. Сентябрь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Этика – наука о нравственной жизни человека</w:t>
            </w:r>
          </w:p>
        </w:tc>
        <w:tc>
          <w:tcPr>
            <w:tcW w:w="1742" w:type="dxa"/>
          </w:tcPr>
          <w:p w:rsidR="00D4535D" w:rsidRPr="005C4629" w:rsidRDefault="00D4535D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 с. 4-7</w:t>
            </w:r>
          </w:p>
        </w:tc>
        <w:tc>
          <w:tcPr>
            <w:tcW w:w="2758" w:type="dxa"/>
          </w:tcPr>
          <w:p w:rsidR="00D4535D" w:rsidRPr="005C4629" w:rsidRDefault="00D4535D" w:rsidP="009C6720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https://www.youtube.com/watch?v=dTVMqJgyd0o</w:t>
              </w:r>
            </w:hyperlink>
          </w:p>
        </w:tc>
        <w:tc>
          <w:tcPr>
            <w:tcW w:w="2340" w:type="dxa"/>
          </w:tcPr>
          <w:p w:rsidR="00D4535D" w:rsidRPr="005C4629" w:rsidRDefault="00D4535D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 с. 4-7 прочитать,  выполнить практические и творч. задания на стр. 7-8  № 1  (устно) , №2 написать свое мнение об одном из поступков.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7D61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3 неделя. Сентябрь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Добрым жить на свете веселей</w:t>
            </w:r>
          </w:p>
        </w:tc>
        <w:tc>
          <w:tcPr>
            <w:tcW w:w="1742" w:type="dxa"/>
          </w:tcPr>
          <w:p w:rsidR="00D4535D" w:rsidRPr="005C4629" w:rsidRDefault="00D4535D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 с. 10-14</w:t>
            </w:r>
          </w:p>
        </w:tc>
        <w:tc>
          <w:tcPr>
            <w:tcW w:w="2758" w:type="dxa"/>
          </w:tcPr>
          <w:p w:rsidR="00D4535D" w:rsidRPr="005C4629" w:rsidRDefault="00D4535D" w:rsidP="009C6720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https://www.youtube.com/watch?v=njf_rFzhNm0</w:t>
              </w:r>
            </w:hyperlink>
          </w:p>
        </w:tc>
        <w:tc>
          <w:tcPr>
            <w:tcW w:w="2340" w:type="dxa"/>
          </w:tcPr>
          <w:p w:rsidR="00D4535D" w:rsidRPr="005C4629" w:rsidRDefault="00D4535D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 с. 10-14 прочитать, записать в тетрадь 4 пословицы о добре.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4 неделя. Сентябрь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Правила общения для всех</w:t>
            </w:r>
          </w:p>
        </w:tc>
        <w:tc>
          <w:tcPr>
            <w:tcW w:w="1742" w:type="dxa"/>
          </w:tcPr>
          <w:p w:rsidR="00D4535D" w:rsidRPr="005C4629" w:rsidRDefault="00D4535D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 с. 16-18</w:t>
            </w:r>
          </w:p>
        </w:tc>
        <w:tc>
          <w:tcPr>
            <w:tcW w:w="2758" w:type="dxa"/>
          </w:tcPr>
          <w:p w:rsidR="00D4535D" w:rsidRPr="005C4629" w:rsidRDefault="00D4535D" w:rsidP="009C6720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https://www.youtube.com/watch?v=V5ZeEqEPngI</w:t>
              </w:r>
            </w:hyperlink>
          </w:p>
        </w:tc>
        <w:tc>
          <w:tcPr>
            <w:tcW w:w="2340" w:type="dxa"/>
          </w:tcPr>
          <w:p w:rsidR="00D4535D" w:rsidRPr="005C4629" w:rsidRDefault="00D4535D" w:rsidP="005E07D4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 с. 16-18,  записать 4 -5 качеств, которые ты ценишь в своем  друге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1 неделя. Октябрь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От добрых правил добрые слова и поступки</w:t>
            </w:r>
          </w:p>
        </w:tc>
        <w:tc>
          <w:tcPr>
            <w:tcW w:w="1742" w:type="dxa"/>
          </w:tcPr>
          <w:p w:rsidR="00D4535D" w:rsidRPr="005C4629" w:rsidRDefault="00D4535D" w:rsidP="005E07D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 с. 20-23</w:t>
            </w:r>
          </w:p>
        </w:tc>
        <w:tc>
          <w:tcPr>
            <w:tcW w:w="2758" w:type="dxa"/>
          </w:tcPr>
          <w:p w:rsidR="00D4535D" w:rsidRPr="005C4629" w:rsidRDefault="00D4535D" w:rsidP="009C6720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https://www.youtube.com/watch?v=GK5uXGFMvsM</w:t>
              </w:r>
            </w:hyperlink>
          </w:p>
        </w:tc>
        <w:tc>
          <w:tcPr>
            <w:tcW w:w="2340" w:type="dxa"/>
          </w:tcPr>
          <w:p w:rsidR="00D4535D" w:rsidRPr="005C4629" w:rsidRDefault="00D4535D" w:rsidP="007F6A43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 с. 20-23, подарить лучик с добрыми словами родителям.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2 неделя. Октябрь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Каждый интересен</w:t>
            </w:r>
          </w:p>
        </w:tc>
        <w:tc>
          <w:tcPr>
            <w:tcW w:w="1742" w:type="dxa"/>
          </w:tcPr>
          <w:p w:rsidR="00D4535D" w:rsidRPr="005C4629" w:rsidRDefault="00D4535D" w:rsidP="005E07D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 с. 24-26</w:t>
            </w:r>
          </w:p>
        </w:tc>
        <w:tc>
          <w:tcPr>
            <w:tcW w:w="2758" w:type="dxa"/>
          </w:tcPr>
          <w:p w:rsidR="00D4535D" w:rsidRPr="005C4629" w:rsidRDefault="00D4535D" w:rsidP="009C6720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https://infourok.ru/prezentaciya-k-uroku-orkse-modulsvetskaya-etika-kazhdiy-interesen-klass-2223097.html</w:t>
              </w:r>
            </w:hyperlink>
          </w:p>
        </w:tc>
        <w:tc>
          <w:tcPr>
            <w:tcW w:w="2340" w:type="dxa"/>
          </w:tcPr>
          <w:p w:rsidR="00D4535D" w:rsidRPr="005C4629" w:rsidRDefault="00D4535D" w:rsidP="00E42691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 с. 24-26 прочитать, устно ответить на вопросы с. 27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3 неделя. Октябрь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Премудрости этикета</w:t>
            </w:r>
          </w:p>
        </w:tc>
        <w:tc>
          <w:tcPr>
            <w:tcW w:w="1742" w:type="dxa"/>
          </w:tcPr>
          <w:p w:rsidR="00D4535D" w:rsidRPr="005C4629" w:rsidRDefault="00D4535D" w:rsidP="00E42691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 с. 30-32</w:t>
            </w:r>
          </w:p>
        </w:tc>
        <w:tc>
          <w:tcPr>
            <w:tcW w:w="2758" w:type="dxa"/>
            <w:vMerge w:val="restart"/>
          </w:tcPr>
          <w:p w:rsidR="00D4535D" w:rsidRPr="005C4629" w:rsidRDefault="00D4535D" w:rsidP="009C6720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https://infourok.ru/prezentaciya-po-kursu-orkse-na-temu-etiket-klass-379784.html</w:t>
              </w:r>
            </w:hyperlink>
          </w:p>
        </w:tc>
        <w:tc>
          <w:tcPr>
            <w:tcW w:w="2340" w:type="dxa"/>
          </w:tcPr>
          <w:p w:rsidR="00D4535D" w:rsidRPr="005C4629" w:rsidRDefault="00D4535D" w:rsidP="00E42691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 с. 30-32, прочитать,  устно ответить на вопросы для размышления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4неделя. Октябрь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Красота этикета</w:t>
            </w:r>
          </w:p>
        </w:tc>
        <w:tc>
          <w:tcPr>
            <w:tcW w:w="1742" w:type="dxa"/>
          </w:tcPr>
          <w:p w:rsidR="00D4535D" w:rsidRPr="005C4629" w:rsidRDefault="00D4535D" w:rsidP="005E07D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 с. 34-37</w:t>
            </w:r>
          </w:p>
        </w:tc>
        <w:tc>
          <w:tcPr>
            <w:tcW w:w="2758" w:type="dxa"/>
            <w:vMerge/>
          </w:tcPr>
          <w:p w:rsidR="00D4535D" w:rsidRPr="005C4629" w:rsidRDefault="00D4535D" w:rsidP="009C6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4535D" w:rsidRPr="005C4629" w:rsidRDefault="00D4535D" w:rsidP="007F6A43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 с. 34-37, прочитать. Выпиши в тетрадь правила этикета за столом.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1 неделя. Ноябрь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  <w:tc>
          <w:tcPr>
            <w:tcW w:w="1742" w:type="dxa"/>
          </w:tcPr>
          <w:p w:rsidR="00D4535D" w:rsidRPr="005C4629" w:rsidRDefault="00D4535D" w:rsidP="005E07D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 с. 38-41</w:t>
            </w:r>
          </w:p>
        </w:tc>
        <w:tc>
          <w:tcPr>
            <w:tcW w:w="2758" w:type="dxa"/>
          </w:tcPr>
          <w:p w:rsidR="00D4535D" w:rsidRPr="005C4629" w:rsidRDefault="00D4535D" w:rsidP="00200D08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https://www.youtube.com/watch?v=15EAvAaOrT0</w:t>
              </w:r>
            </w:hyperlink>
          </w:p>
        </w:tc>
        <w:tc>
          <w:tcPr>
            <w:tcW w:w="2340" w:type="dxa"/>
          </w:tcPr>
          <w:p w:rsidR="00D4535D" w:rsidRPr="005C4629" w:rsidRDefault="00D4535D" w:rsidP="00200D08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 с. 38-41, прочитать устно ответить на вопросы с. 41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2 неделя. Ноябрь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Чистый ручеёк нашей речи</w:t>
            </w:r>
          </w:p>
        </w:tc>
        <w:tc>
          <w:tcPr>
            <w:tcW w:w="1742" w:type="dxa"/>
          </w:tcPr>
          <w:p w:rsidR="00D4535D" w:rsidRPr="005C4629" w:rsidRDefault="00D4535D" w:rsidP="00200D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42-46</w:t>
            </w:r>
          </w:p>
        </w:tc>
        <w:tc>
          <w:tcPr>
            <w:tcW w:w="2758" w:type="dxa"/>
          </w:tcPr>
          <w:p w:rsidR="00D4535D" w:rsidRPr="005C4629" w:rsidRDefault="00D4535D" w:rsidP="00200D08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https://nsportal.ru/nachalnaya-shkola/vospitatelnaya-rabota/2014/01/19/prezentatsiya-chistyy-rucheyok-nashey-rechi</w:t>
              </w:r>
            </w:hyperlink>
          </w:p>
        </w:tc>
        <w:tc>
          <w:tcPr>
            <w:tcW w:w="2340" w:type="dxa"/>
          </w:tcPr>
          <w:p w:rsidR="00D4535D" w:rsidRPr="005C4629" w:rsidRDefault="00D4535D" w:rsidP="00E42691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42-46, прочитать, письменно практич. задание №2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3 неделя. Ноябрь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В развитии добрых чувств - творение души</w:t>
            </w:r>
          </w:p>
        </w:tc>
        <w:tc>
          <w:tcPr>
            <w:tcW w:w="1742" w:type="dxa"/>
          </w:tcPr>
          <w:p w:rsidR="00D4535D" w:rsidRPr="005C4629" w:rsidRDefault="00D4535D" w:rsidP="00200D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 с. 48 - 51</w:t>
            </w:r>
          </w:p>
        </w:tc>
        <w:tc>
          <w:tcPr>
            <w:tcW w:w="2758" w:type="dxa"/>
          </w:tcPr>
          <w:p w:rsidR="00D4535D" w:rsidRPr="005C4629" w:rsidRDefault="00D4535D" w:rsidP="00200D08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https://allatravesti.com/o_dushe_stihi</w:t>
              </w:r>
            </w:hyperlink>
          </w:p>
        </w:tc>
        <w:tc>
          <w:tcPr>
            <w:tcW w:w="2340" w:type="dxa"/>
          </w:tcPr>
          <w:p w:rsidR="00D4535D" w:rsidRPr="005C4629" w:rsidRDefault="00D4535D" w:rsidP="00E42691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 с. 48 – 51, прочитать, устно ответить на вопросы стр. 51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4 неделя. Ноябрь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Природа - волшебные двери к добру и доверию</w:t>
            </w:r>
          </w:p>
        </w:tc>
        <w:tc>
          <w:tcPr>
            <w:tcW w:w="1742" w:type="dxa"/>
          </w:tcPr>
          <w:p w:rsidR="00D4535D" w:rsidRPr="005C4629" w:rsidRDefault="00D4535D" w:rsidP="00200D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52 - 55</w:t>
            </w:r>
          </w:p>
        </w:tc>
        <w:tc>
          <w:tcPr>
            <w:tcW w:w="2758" w:type="dxa"/>
          </w:tcPr>
          <w:p w:rsidR="00D4535D" w:rsidRPr="005C4629" w:rsidRDefault="00D4535D" w:rsidP="00200D08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https://www.youtube.com/watch?v=3zi-wvakNB8</w:t>
              </w:r>
            </w:hyperlink>
          </w:p>
        </w:tc>
        <w:tc>
          <w:tcPr>
            <w:tcW w:w="2340" w:type="dxa"/>
          </w:tcPr>
          <w:p w:rsidR="00D4535D" w:rsidRPr="005C4629" w:rsidRDefault="00D4535D" w:rsidP="00200D08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52 – 55, прочитать, ответить устно на вопросы. Выполнить  практическое  зад. № 1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1 неделя. Декабрь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Чувство Родины</w:t>
            </w:r>
          </w:p>
        </w:tc>
        <w:tc>
          <w:tcPr>
            <w:tcW w:w="1742" w:type="dxa"/>
          </w:tcPr>
          <w:p w:rsidR="00D4535D" w:rsidRPr="005C4629" w:rsidRDefault="00D4535D" w:rsidP="00200D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с.56- 59</w:t>
            </w:r>
          </w:p>
        </w:tc>
        <w:tc>
          <w:tcPr>
            <w:tcW w:w="2758" w:type="dxa"/>
          </w:tcPr>
          <w:p w:rsidR="00D4535D" w:rsidRPr="005C4629" w:rsidRDefault="00D4535D" w:rsidP="00200D08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https://www.youtube.com/watch?v=LUWSpjn2-Fw</w:t>
              </w:r>
            </w:hyperlink>
          </w:p>
          <w:p w:rsidR="00D4535D" w:rsidRPr="005C4629" w:rsidRDefault="00D4535D" w:rsidP="00200D08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obrazovaka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prezentaciya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po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orkse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-4-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rossiya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nasha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rodina</w:t>
              </w:r>
            </w:hyperlink>
          </w:p>
        </w:tc>
        <w:tc>
          <w:tcPr>
            <w:tcW w:w="2340" w:type="dxa"/>
          </w:tcPr>
          <w:p w:rsidR="00D4535D" w:rsidRPr="005C4629" w:rsidRDefault="00D4535D" w:rsidP="00200D08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с.56- 59, прочитать . Записать 3 пословицы о Родине.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2 неделя. Декабрь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Жизнь протекает среди людей</w:t>
            </w:r>
          </w:p>
        </w:tc>
        <w:tc>
          <w:tcPr>
            <w:tcW w:w="1742" w:type="dxa"/>
          </w:tcPr>
          <w:p w:rsidR="00D4535D" w:rsidRPr="005C4629" w:rsidRDefault="00D4535D" w:rsidP="00E42691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60- 62</w:t>
            </w:r>
          </w:p>
        </w:tc>
        <w:tc>
          <w:tcPr>
            <w:tcW w:w="2758" w:type="dxa"/>
          </w:tcPr>
          <w:p w:rsidR="00D4535D" w:rsidRPr="005C4629" w:rsidRDefault="00D4535D" w:rsidP="00200D08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https://kopilkaurokov.ru/nachalniyeKlassi/presentacii/kazhdyi_intieriesien_urok_ose_v_4_klassie</w:t>
              </w:r>
            </w:hyperlink>
          </w:p>
        </w:tc>
        <w:tc>
          <w:tcPr>
            <w:tcW w:w="2340" w:type="dxa"/>
          </w:tcPr>
          <w:p w:rsidR="00D4535D" w:rsidRPr="005C4629" w:rsidRDefault="00D4535D" w:rsidP="00E42691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60- 62, прочитать устно ответить на вопросы стр. 62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3 неделя. Декабрь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Чтобы быть коллективом</w:t>
            </w:r>
          </w:p>
        </w:tc>
        <w:tc>
          <w:tcPr>
            <w:tcW w:w="1742" w:type="dxa"/>
          </w:tcPr>
          <w:p w:rsidR="00D4535D" w:rsidRPr="005C4629" w:rsidRDefault="00D4535D" w:rsidP="00200D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64 - 67</w:t>
            </w:r>
          </w:p>
        </w:tc>
        <w:tc>
          <w:tcPr>
            <w:tcW w:w="2758" w:type="dxa"/>
          </w:tcPr>
          <w:p w:rsidR="00D4535D" w:rsidRPr="005C4629" w:rsidRDefault="00D4535D" w:rsidP="00200D08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https://ru.wikipedia.org/wiki/%D0%9A%D0%BE%D0%BB%D0%BB%D0%B5%D0%BA%D1%82%D0%B8%D0%B2</w:t>
              </w:r>
            </w:hyperlink>
          </w:p>
        </w:tc>
        <w:tc>
          <w:tcPr>
            <w:tcW w:w="2340" w:type="dxa"/>
          </w:tcPr>
          <w:p w:rsidR="00D4535D" w:rsidRPr="005C4629" w:rsidRDefault="00D4535D" w:rsidP="00200D08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64 – 67, прочитать. Выполнить практическое задание № 4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4 неделя. Декабрь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Коллектив начинается с меня</w:t>
            </w:r>
          </w:p>
        </w:tc>
        <w:tc>
          <w:tcPr>
            <w:tcW w:w="1742" w:type="dxa"/>
          </w:tcPr>
          <w:p w:rsidR="00D4535D" w:rsidRPr="005C4629" w:rsidRDefault="00D4535D" w:rsidP="00E42691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68 - 69</w:t>
            </w:r>
          </w:p>
        </w:tc>
        <w:tc>
          <w:tcPr>
            <w:tcW w:w="2758" w:type="dxa"/>
          </w:tcPr>
          <w:p w:rsidR="00D4535D" w:rsidRPr="005C4629" w:rsidRDefault="00D4535D" w:rsidP="00200D08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https://lusana.ru/fullpresentation/26577/653/1</w:t>
              </w:r>
            </w:hyperlink>
          </w:p>
        </w:tc>
        <w:tc>
          <w:tcPr>
            <w:tcW w:w="2340" w:type="dxa"/>
          </w:tcPr>
          <w:p w:rsidR="00D4535D" w:rsidRPr="005C4629" w:rsidRDefault="00D4535D" w:rsidP="00E42691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68 – 69 прочитать, устно ответить на вопросы к тексту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неделя. Январь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Мой класс - мои друзья</w:t>
            </w:r>
          </w:p>
        </w:tc>
        <w:tc>
          <w:tcPr>
            <w:tcW w:w="1742" w:type="dxa"/>
          </w:tcPr>
          <w:p w:rsidR="00D4535D" w:rsidRPr="005C4629" w:rsidRDefault="00D4535D" w:rsidP="00200D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70 - 74</w:t>
            </w:r>
          </w:p>
        </w:tc>
        <w:tc>
          <w:tcPr>
            <w:tcW w:w="2758" w:type="dxa"/>
          </w:tcPr>
          <w:p w:rsidR="00D4535D" w:rsidRPr="005C4629" w:rsidRDefault="00D4535D" w:rsidP="00200D08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https://www.youtube.com/watch?v=31Yz3WbkSrg</w:t>
              </w:r>
            </w:hyperlink>
          </w:p>
        </w:tc>
        <w:tc>
          <w:tcPr>
            <w:tcW w:w="2340" w:type="dxa"/>
          </w:tcPr>
          <w:p w:rsidR="00D4535D" w:rsidRPr="005C4629" w:rsidRDefault="00D4535D" w:rsidP="00200D08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У. с. 70 – 74, прочитать, выполнить 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практические и творческие задания № 1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 xml:space="preserve"> неделя. Январь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Ежели душевны вы и к этике не глухи</w:t>
            </w:r>
          </w:p>
        </w:tc>
        <w:tc>
          <w:tcPr>
            <w:tcW w:w="1742" w:type="dxa"/>
          </w:tcPr>
          <w:p w:rsidR="00D4535D" w:rsidRPr="005C4629" w:rsidRDefault="00D4535D" w:rsidP="00200D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 с. 76 - 80</w:t>
            </w:r>
          </w:p>
        </w:tc>
        <w:tc>
          <w:tcPr>
            <w:tcW w:w="2758" w:type="dxa"/>
          </w:tcPr>
          <w:p w:rsidR="00D4535D" w:rsidRPr="005C4629" w:rsidRDefault="00D4535D" w:rsidP="00200D08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https://www.youtube.com/watch?v=BD5LRAS5bmA</w:t>
              </w:r>
            </w:hyperlink>
          </w:p>
        </w:tc>
        <w:tc>
          <w:tcPr>
            <w:tcW w:w="2340" w:type="dxa"/>
          </w:tcPr>
          <w:p w:rsidR="00D4535D" w:rsidRPr="005C4629" w:rsidRDefault="00D4535D" w:rsidP="00E42691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 с. 76 – 80, прочитать и письменно выполнить задание из рубрики «домашнее задание»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 xml:space="preserve"> неделя. Январь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Жизнь священна</w:t>
            </w:r>
          </w:p>
        </w:tc>
        <w:tc>
          <w:tcPr>
            <w:tcW w:w="1742" w:type="dxa"/>
          </w:tcPr>
          <w:p w:rsidR="00D4535D" w:rsidRPr="005C4629" w:rsidRDefault="00D4535D" w:rsidP="00200D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82 -85</w:t>
            </w:r>
          </w:p>
        </w:tc>
        <w:tc>
          <w:tcPr>
            <w:tcW w:w="2758" w:type="dxa"/>
          </w:tcPr>
          <w:p w:rsidR="00D4535D" w:rsidRPr="005C4629" w:rsidRDefault="00D4535D" w:rsidP="00200D08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https://infourok.ru/prezentaciya-po-orkse-klass-zhizn-svyaschenna-2581668.html</w:t>
              </w:r>
            </w:hyperlink>
          </w:p>
        </w:tc>
        <w:tc>
          <w:tcPr>
            <w:tcW w:w="2340" w:type="dxa"/>
          </w:tcPr>
          <w:p w:rsidR="00D4535D" w:rsidRPr="005C4629" w:rsidRDefault="00D4535D" w:rsidP="0046052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82 -85 прочитать и  письменно выполнить «домашнее задание»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1 неделя. Февраль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Человек рожден для добра</w:t>
            </w:r>
          </w:p>
        </w:tc>
        <w:tc>
          <w:tcPr>
            <w:tcW w:w="1742" w:type="dxa"/>
          </w:tcPr>
          <w:p w:rsidR="00D4535D" w:rsidRPr="005C4629" w:rsidRDefault="00D4535D" w:rsidP="00E42691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У. с. 86 – 89 </w:t>
            </w:r>
          </w:p>
        </w:tc>
        <w:tc>
          <w:tcPr>
            <w:tcW w:w="2758" w:type="dxa"/>
          </w:tcPr>
          <w:p w:rsidR="00D4535D" w:rsidRPr="005C4629" w:rsidRDefault="00D4535D" w:rsidP="00200D08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https://www.youtube.com/watch?v=BWfBP5sTW18</w:t>
              </w:r>
            </w:hyperlink>
          </w:p>
        </w:tc>
        <w:tc>
          <w:tcPr>
            <w:tcW w:w="2340" w:type="dxa"/>
          </w:tcPr>
          <w:p w:rsidR="00D4535D" w:rsidRPr="005C4629" w:rsidRDefault="00D4535D" w:rsidP="0046052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У. с. 86 – 89 прочитать, выполнить 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практические и творческие задания № 1 и №  3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2 неделя. Февраль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Милосердие - закон жизни</w:t>
            </w:r>
          </w:p>
        </w:tc>
        <w:tc>
          <w:tcPr>
            <w:tcW w:w="1742" w:type="dxa"/>
          </w:tcPr>
          <w:p w:rsidR="00D4535D" w:rsidRPr="005C4629" w:rsidRDefault="00D4535D" w:rsidP="00200D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У. с. 90 – 93 </w:t>
            </w:r>
          </w:p>
        </w:tc>
        <w:tc>
          <w:tcPr>
            <w:tcW w:w="2758" w:type="dxa"/>
          </w:tcPr>
          <w:p w:rsidR="00D4535D" w:rsidRPr="005C4629" w:rsidRDefault="00D4535D" w:rsidP="00200D08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https://www.youtube.com/watch?v=TFkZDto221o</w:t>
              </w:r>
            </w:hyperlink>
          </w:p>
        </w:tc>
        <w:tc>
          <w:tcPr>
            <w:tcW w:w="2340" w:type="dxa"/>
          </w:tcPr>
          <w:p w:rsidR="00D4535D" w:rsidRPr="005C4629" w:rsidRDefault="00D4535D" w:rsidP="00200D08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90 – 93, прочитать и выполнить «домашнее задание2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3 неделя. Февраль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Жить во благо себе и другим</w:t>
            </w:r>
          </w:p>
        </w:tc>
        <w:tc>
          <w:tcPr>
            <w:tcW w:w="1742" w:type="dxa"/>
          </w:tcPr>
          <w:p w:rsidR="00D4535D" w:rsidRPr="005C4629" w:rsidRDefault="00D4535D" w:rsidP="00200D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У. с. 94 – 98 </w:t>
            </w:r>
          </w:p>
        </w:tc>
        <w:tc>
          <w:tcPr>
            <w:tcW w:w="2758" w:type="dxa"/>
          </w:tcPr>
          <w:p w:rsidR="00D4535D" w:rsidRPr="005C4629" w:rsidRDefault="00D4535D" w:rsidP="00200D08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https://multiurok.ru/files/zhit-vo-blagho-siebie-i-drughim.html</w:t>
              </w:r>
            </w:hyperlink>
          </w:p>
        </w:tc>
        <w:tc>
          <w:tcPr>
            <w:tcW w:w="2340" w:type="dxa"/>
          </w:tcPr>
          <w:p w:rsidR="00D4535D" w:rsidRPr="005C4629" w:rsidRDefault="00D4535D" w:rsidP="00E42691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94 – 98 прочитать и  письменно выполнить «домашнее задание»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4 неделя. Февраль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Следовать нравственной установке</w:t>
            </w:r>
          </w:p>
        </w:tc>
        <w:tc>
          <w:tcPr>
            <w:tcW w:w="1742" w:type="dxa"/>
          </w:tcPr>
          <w:p w:rsidR="00D4535D" w:rsidRPr="005C4629" w:rsidRDefault="00D4535D" w:rsidP="00200D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100-103</w:t>
            </w:r>
          </w:p>
        </w:tc>
        <w:tc>
          <w:tcPr>
            <w:tcW w:w="2758" w:type="dxa"/>
          </w:tcPr>
          <w:p w:rsidR="00D4535D" w:rsidRPr="005C4629" w:rsidRDefault="00D4535D" w:rsidP="00200D08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https://videouroki.net/video/22-sledovat-nravstvennoj-ustanovke.html</w:t>
              </w:r>
            </w:hyperlink>
          </w:p>
        </w:tc>
        <w:tc>
          <w:tcPr>
            <w:tcW w:w="2340" w:type="dxa"/>
          </w:tcPr>
          <w:p w:rsidR="00D4535D" w:rsidRPr="005C4629" w:rsidRDefault="00D4535D" w:rsidP="00200D08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100-103, письменно ответить на 2 вопрос для размышления.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1 неделя. Март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Достойно жить среди людей</w:t>
            </w:r>
          </w:p>
        </w:tc>
        <w:tc>
          <w:tcPr>
            <w:tcW w:w="1742" w:type="dxa"/>
          </w:tcPr>
          <w:p w:rsidR="00D4535D" w:rsidRPr="005C4629" w:rsidRDefault="00D4535D" w:rsidP="00CC06C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С.104-109</w:t>
            </w:r>
          </w:p>
        </w:tc>
        <w:tc>
          <w:tcPr>
            <w:tcW w:w="2758" w:type="dxa"/>
          </w:tcPr>
          <w:p w:rsidR="00D4535D" w:rsidRPr="005C4629" w:rsidRDefault="00D4535D" w:rsidP="00CC06C3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5C462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?filmId=13455725216445061793&amp;text=%D0%B2%D0%B8%D0%B4%D0%B5%D0%BE%D1%83%D1%80%D0%BE%D0%BA%D0%B8+%D0%B4%D0%BE%D1%81%D1%82%D0%BE%D0%B9%D0%BD%D0%BE+%D0%B6%D0%B8%D1%82%D1%8C+%D1%81%D1%80%D0%B5%D0%B4%D0%B8+%D0%BB%D1%8E%D0%B4%D0%B5%D0%B9&amp;noreask=1&amp;path=wizard&amp;parent-reqid=1584681101893835-240869316174946751900146-vla1-0429&amp;redircnt=1584681181.1</w:t>
              </w:r>
            </w:hyperlink>
            <w:r w:rsidRPr="005C4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4535D" w:rsidRPr="005C4629" w:rsidRDefault="00D4535D" w:rsidP="00CC06C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С.104-109, прочитать выполнить на С.109 практические и творческие задания 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2 неделя. Март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Уметь понять и простить</w:t>
            </w:r>
          </w:p>
        </w:tc>
        <w:tc>
          <w:tcPr>
            <w:tcW w:w="1742" w:type="dxa"/>
          </w:tcPr>
          <w:p w:rsidR="00D4535D" w:rsidRPr="005C4629" w:rsidRDefault="00D4535D" w:rsidP="00CC06C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 С.110-115</w:t>
            </w:r>
          </w:p>
        </w:tc>
        <w:tc>
          <w:tcPr>
            <w:tcW w:w="2758" w:type="dxa"/>
          </w:tcPr>
          <w:p w:rsidR="00D4535D" w:rsidRPr="005C4629" w:rsidRDefault="00D4535D" w:rsidP="00CC06C3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https://multiurok.ru/files/priezientatsiia-poniat-i-prostit-orkse.html</w:t>
              </w:r>
            </w:hyperlink>
            <w:r w:rsidRPr="005C4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4535D" w:rsidRPr="005C4629" w:rsidRDefault="00D4535D" w:rsidP="0046052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 С.110-115 прочитать, выполнить рубрику «домашнее задание» на с.115 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3 неделя. Март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Простая этика поступков</w:t>
            </w:r>
          </w:p>
        </w:tc>
        <w:tc>
          <w:tcPr>
            <w:tcW w:w="1742" w:type="dxa"/>
          </w:tcPr>
          <w:p w:rsidR="00D4535D" w:rsidRPr="005C4629" w:rsidRDefault="00D4535D" w:rsidP="00E42691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116 - 120</w:t>
            </w:r>
          </w:p>
        </w:tc>
        <w:tc>
          <w:tcPr>
            <w:tcW w:w="2758" w:type="dxa"/>
          </w:tcPr>
          <w:p w:rsidR="00D4535D" w:rsidRPr="005C4629" w:rsidRDefault="00D4535D" w:rsidP="00200D08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https://www.youtube.com/watch?v=sqbeXMe0hps</w:t>
              </w:r>
            </w:hyperlink>
          </w:p>
        </w:tc>
        <w:tc>
          <w:tcPr>
            <w:tcW w:w="2340" w:type="dxa"/>
          </w:tcPr>
          <w:p w:rsidR="00D4535D" w:rsidRPr="005C4629" w:rsidRDefault="00D4535D" w:rsidP="00E42691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116 – 120, прочитать, выполнить на с.120 практические и творческие задания №1,2.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C4629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неделя. Апрель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Общение и источники преодоления обид</w:t>
            </w:r>
          </w:p>
        </w:tc>
        <w:tc>
          <w:tcPr>
            <w:tcW w:w="1742" w:type="dxa"/>
          </w:tcPr>
          <w:p w:rsidR="00D4535D" w:rsidRPr="005C4629" w:rsidRDefault="00D4535D" w:rsidP="00CC06C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С.122-125</w:t>
            </w:r>
          </w:p>
        </w:tc>
        <w:tc>
          <w:tcPr>
            <w:tcW w:w="2758" w:type="dxa"/>
          </w:tcPr>
          <w:p w:rsidR="00D4535D" w:rsidRPr="005C4629" w:rsidRDefault="00D4535D" w:rsidP="00CC06C3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https://nsportal.ru/nachalnaya-shkola/orkse/2017/04/03/obshchenie-i-istochniki-preodoleniya-obid</w:t>
              </w:r>
            </w:hyperlink>
            <w:r w:rsidRPr="005C4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4535D" w:rsidRPr="005C4629" w:rsidRDefault="00D4535D" w:rsidP="0046052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У. С.122-125, прочитать и выполнить на с.125 практические и творческие задания №1,3. 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D4535D" w:rsidRPr="005C4629" w:rsidRDefault="00D45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2 неделя. Апрель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Ростки нравственного опыта поведения</w:t>
            </w:r>
          </w:p>
        </w:tc>
        <w:tc>
          <w:tcPr>
            <w:tcW w:w="1742" w:type="dxa"/>
          </w:tcPr>
          <w:p w:rsidR="00D4535D" w:rsidRPr="005C4629" w:rsidRDefault="00D4535D" w:rsidP="00200D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126 - 129</w:t>
            </w:r>
          </w:p>
        </w:tc>
        <w:tc>
          <w:tcPr>
            <w:tcW w:w="2758" w:type="dxa"/>
          </w:tcPr>
          <w:p w:rsidR="00D4535D" w:rsidRPr="005C4629" w:rsidRDefault="00D4535D" w:rsidP="00200D08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https://videouroki.net/video/27-rostki-nravstvennogo-opyta-povedeniya.html</w:t>
              </w:r>
            </w:hyperlink>
          </w:p>
        </w:tc>
        <w:tc>
          <w:tcPr>
            <w:tcW w:w="2340" w:type="dxa"/>
          </w:tcPr>
          <w:p w:rsidR="00D4535D" w:rsidRPr="005C4629" w:rsidRDefault="00D4535D" w:rsidP="0046052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126 – 129 прочитать и выполнить на с.129 практические и творческие задания №1.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3 неделя. Апрель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Доброте сопутствует терпение</w:t>
            </w:r>
          </w:p>
        </w:tc>
        <w:tc>
          <w:tcPr>
            <w:tcW w:w="1742" w:type="dxa"/>
          </w:tcPr>
          <w:p w:rsidR="00D4535D" w:rsidRPr="005C4629" w:rsidRDefault="00D4535D" w:rsidP="006338EC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с.130-133</w:t>
            </w:r>
          </w:p>
        </w:tc>
        <w:tc>
          <w:tcPr>
            <w:tcW w:w="2758" w:type="dxa"/>
          </w:tcPr>
          <w:p w:rsidR="00D4535D" w:rsidRPr="005C4629" w:rsidRDefault="00D4535D" w:rsidP="00CC06C3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https://urok.1sept.ru/%D1%81%D1%82%D0%B0%D1%82%D1%8C%D0%B8/666395/</w:t>
              </w:r>
            </w:hyperlink>
            <w:r w:rsidRPr="005C4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4535D" w:rsidRPr="005C4629" w:rsidRDefault="00D4535D" w:rsidP="00CC06C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с.130-133 прочитать и выполнить на с.133 домашнее задание.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4 неделя. Апрель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Действия с приставкой "СО"</w:t>
            </w:r>
          </w:p>
        </w:tc>
        <w:tc>
          <w:tcPr>
            <w:tcW w:w="1742" w:type="dxa"/>
          </w:tcPr>
          <w:p w:rsidR="00D4535D" w:rsidRPr="005C4629" w:rsidRDefault="00D4535D" w:rsidP="00E42691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134-138</w:t>
            </w:r>
          </w:p>
        </w:tc>
        <w:tc>
          <w:tcPr>
            <w:tcW w:w="2758" w:type="dxa"/>
          </w:tcPr>
          <w:p w:rsidR="00D4535D" w:rsidRPr="005C4629" w:rsidRDefault="00D4535D" w:rsidP="00200D08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https://videouroki.net/video/29-dejstviya-s-pristavkoj-so.html</w:t>
              </w:r>
            </w:hyperlink>
          </w:p>
        </w:tc>
        <w:tc>
          <w:tcPr>
            <w:tcW w:w="2340" w:type="dxa"/>
          </w:tcPr>
          <w:p w:rsidR="00D4535D" w:rsidRPr="005C4629" w:rsidRDefault="00D4535D" w:rsidP="00E42691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134-138 прочитать и  выполнить на с.138 домашнее задание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1 неделя. Май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1742" w:type="dxa"/>
          </w:tcPr>
          <w:p w:rsidR="00D4535D" w:rsidRPr="005C4629" w:rsidRDefault="00D4535D" w:rsidP="006338EC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с.140-143</w:t>
            </w:r>
          </w:p>
        </w:tc>
        <w:tc>
          <w:tcPr>
            <w:tcW w:w="2758" w:type="dxa"/>
          </w:tcPr>
          <w:p w:rsidR="00D4535D" w:rsidRPr="005C4629" w:rsidRDefault="00D4535D" w:rsidP="00CC06C3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https://multiurok.ru/files/priezientatsiia-k-uroku-orkse-v-tiebie-rozhdaietsia-patriot-i-ghrazhdanin-4-klass.html</w:t>
              </w:r>
            </w:hyperlink>
            <w:r w:rsidRPr="005C4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4535D" w:rsidRPr="005C4629" w:rsidRDefault="00D4535D" w:rsidP="006338EC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У. с.140-143, прочитать, с.143 практические и творческие задания №3. 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2 неделя. Май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В тебе рождается патриот и гражданин</w:t>
            </w:r>
          </w:p>
        </w:tc>
        <w:tc>
          <w:tcPr>
            <w:tcW w:w="1742" w:type="dxa"/>
          </w:tcPr>
          <w:p w:rsidR="00D4535D" w:rsidRPr="005C4629" w:rsidRDefault="00D4535D" w:rsidP="00200D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144 - 149</w:t>
            </w:r>
          </w:p>
        </w:tc>
        <w:tc>
          <w:tcPr>
            <w:tcW w:w="2758" w:type="dxa"/>
          </w:tcPr>
          <w:p w:rsidR="00D4535D" w:rsidRPr="005C4629" w:rsidRDefault="00D4535D" w:rsidP="00200D08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https://videouroki.net/video/31-v-tebe-rozhdaetsya-patriot-i-grazhdanin.html</w:t>
              </w:r>
            </w:hyperlink>
          </w:p>
        </w:tc>
        <w:tc>
          <w:tcPr>
            <w:tcW w:w="2340" w:type="dxa"/>
          </w:tcPr>
          <w:p w:rsidR="00D4535D" w:rsidRPr="005C4629" w:rsidRDefault="00D4535D" w:rsidP="00E42691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 144 – 149, прочитать и выполнить на С.149 практические и творческие задания №1,2.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3 неделя. Май</w:t>
            </w:r>
          </w:p>
        </w:tc>
        <w:tc>
          <w:tcPr>
            <w:tcW w:w="3503" w:type="dxa"/>
          </w:tcPr>
          <w:p w:rsidR="00D4535D" w:rsidRPr="005C4629" w:rsidRDefault="00D4535D" w:rsidP="006338EC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Человек-чело века. Подготовка творческих проектов</w:t>
            </w:r>
          </w:p>
        </w:tc>
        <w:tc>
          <w:tcPr>
            <w:tcW w:w="1742" w:type="dxa"/>
          </w:tcPr>
          <w:p w:rsidR="00D4535D" w:rsidRPr="005C4629" w:rsidRDefault="00D4535D" w:rsidP="006338EC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с.150-153</w:t>
            </w:r>
          </w:p>
        </w:tc>
        <w:tc>
          <w:tcPr>
            <w:tcW w:w="2758" w:type="dxa"/>
          </w:tcPr>
          <w:p w:rsidR="00D4535D" w:rsidRPr="005C4629" w:rsidRDefault="00D4535D" w:rsidP="00CC06C3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https://videouroki.net/video/32-chelovek-chelo-veka.html</w:t>
              </w:r>
            </w:hyperlink>
          </w:p>
        </w:tc>
        <w:tc>
          <w:tcPr>
            <w:tcW w:w="2340" w:type="dxa"/>
          </w:tcPr>
          <w:p w:rsidR="00D4535D" w:rsidRPr="005C4629" w:rsidRDefault="00D4535D" w:rsidP="006338EC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с.150-153 прочитать и выполнить на с.153 практические и творческие задания №1-3.</w:t>
            </w: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35D" w:rsidRPr="005C4629" w:rsidTr="009C6720">
        <w:tc>
          <w:tcPr>
            <w:tcW w:w="828" w:type="dxa"/>
            <w:vAlign w:val="center"/>
          </w:tcPr>
          <w:p w:rsidR="00D4535D" w:rsidRPr="005C4629" w:rsidRDefault="00D4535D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57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4 неделя. Май</w:t>
            </w:r>
          </w:p>
        </w:tc>
        <w:tc>
          <w:tcPr>
            <w:tcW w:w="3503" w:type="dxa"/>
          </w:tcPr>
          <w:p w:rsidR="00D4535D" w:rsidRPr="005C4629" w:rsidRDefault="00D4535D" w:rsidP="00AF04F6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>Слово, обращенное к тебе. Презентация творческих проектов</w:t>
            </w:r>
          </w:p>
        </w:tc>
        <w:tc>
          <w:tcPr>
            <w:tcW w:w="1742" w:type="dxa"/>
          </w:tcPr>
          <w:p w:rsidR="00D4535D" w:rsidRPr="005C4629" w:rsidRDefault="00D4535D" w:rsidP="006338EC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pacing w:val="-12"/>
                <w:sz w:val="24"/>
                <w:szCs w:val="24"/>
              </w:rPr>
              <w:t>У. с.154-157</w:t>
            </w:r>
          </w:p>
        </w:tc>
        <w:tc>
          <w:tcPr>
            <w:tcW w:w="2758" w:type="dxa"/>
          </w:tcPr>
          <w:p w:rsidR="00D4535D" w:rsidRPr="005C4629" w:rsidRDefault="00D4535D" w:rsidP="00CC06C3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5C46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https://videouroki.net/blog/slovo-obrashchionnoie-k-siebie.html</w:t>
              </w:r>
            </w:hyperlink>
            <w:r w:rsidRPr="005C4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4535D" w:rsidRPr="005C4629" w:rsidRDefault="00D4535D" w:rsidP="007F6A43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535D" w:rsidRPr="005C4629" w:rsidRDefault="00D4535D">
            <w:pPr>
              <w:rPr>
                <w:rFonts w:ascii="Times New Roman" w:hAnsi="Times New Roman"/>
                <w:sz w:val="24"/>
                <w:szCs w:val="24"/>
              </w:rPr>
            </w:pPr>
            <w:r w:rsidRPr="005C4629">
              <w:rPr>
                <w:rFonts w:ascii="Times New Roman" w:hAnsi="Times New Roman"/>
                <w:sz w:val="24"/>
                <w:szCs w:val="24"/>
              </w:rPr>
              <w:t xml:space="preserve">Эл.почта, </w:t>
            </w:r>
            <w:r w:rsidRPr="005C462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C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4535D" w:rsidRPr="006517A9" w:rsidRDefault="00D4535D" w:rsidP="00F52487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4535D" w:rsidRPr="006517A9" w:rsidRDefault="00D4535D">
      <w:pPr>
        <w:rPr>
          <w:rFonts w:ascii="Times New Roman" w:hAnsi="Times New Roman"/>
          <w:sz w:val="24"/>
          <w:szCs w:val="24"/>
        </w:rPr>
      </w:pPr>
    </w:p>
    <w:p w:rsidR="00D4535D" w:rsidRPr="006517A9" w:rsidRDefault="00D4535D">
      <w:pPr>
        <w:rPr>
          <w:rFonts w:ascii="Times New Roman" w:hAnsi="Times New Roman"/>
          <w:sz w:val="24"/>
          <w:szCs w:val="24"/>
        </w:rPr>
      </w:pPr>
    </w:p>
    <w:sectPr w:rsidR="00D4535D" w:rsidRPr="006517A9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46F61"/>
    <w:multiLevelType w:val="hybridMultilevel"/>
    <w:tmpl w:val="6EDA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463DB"/>
    <w:rsid w:val="00127B28"/>
    <w:rsid w:val="00200D08"/>
    <w:rsid w:val="002C0B86"/>
    <w:rsid w:val="003842FF"/>
    <w:rsid w:val="00451200"/>
    <w:rsid w:val="00460526"/>
    <w:rsid w:val="0049254C"/>
    <w:rsid w:val="00494CFC"/>
    <w:rsid w:val="00533CA4"/>
    <w:rsid w:val="005C4629"/>
    <w:rsid w:val="005E07D4"/>
    <w:rsid w:val="006338EC"/>
    <w:rsid w:val="006517A9"/>
    <w:rsid w:val="006A4106"/>
    <w:rsid w:val="007B642F"/>
    <w:rsid w:val="007D6105"/>
    <w:rsid w:val="007E60F0"/>
    <w:rsid w:val="007F021E"/>
    <w:rsid w:val="007F6A43"/>
    <w:rsid w:val="00982179"/>
    <w:rsid w:val="009C6720"/>
    <w:rsid w:val="00A014C1"/>
    <w:rsid w:val="00A82007"/>
    <w:rsid w:val="00AA6CC3"/>
    <w:rsid w:val="00AF04F6"/>
    <w:rsid w:val="00B02107"/>
    <w:rsid w:val="00B832CC"/>
    <w:rsid w:val="00C841FD"/>
    <w:rsid w:val="00CC06C3"/>
    <w:rsid w:val="00D35D6E"/>
    <w:rsid w:val="00D4535D"/>
    <w:rsid w:val="00E42691"/>
    <w:rsid w:val="00EC3E7A"/>
    <w:rsid w:val="00F52487"/>
    <w:rsid w:val="00F9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35D6E"/>
    <w:rPr>
      <w:lang w:eastAsia="en-US"/>
    </w:rPr>
  </w:style>
  <w:style w:type="paragraph" w:styleId="Footer">
    <w:name w:val="footer"/>
    <w:basedOn w:val="Normal"/>
    <w:link w:val="FooterChar"/>
    <w:uiPriority w:val="99"/>
    <w:rsid w:val="00D3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D6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E4269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f_rFzhNm0" TargetMode="External"/><Relationship Id="rId13" Type="http://schemas.openxmlformats.org/officeDocument/2006/relationships/hyperlink" Target="https://www.youtube.com/watch?v=15EAvAaOrT0" TargetMode="External"/><Relationship Id="rId18" Type="http://schemas.openxmlformats.org/officeDocument/2006/relationships/hyperlink" Target="https://obrazovaka.ru/prezentaciya/po-orkse-4-klass-rossiya-nasha-rodina" TargetMode="External"/><Relationship Id="rId26" Type="http://schemas.openxmlformats.org/officeDocument/2006/relationships/hyperlink" Target="https://www.youtube.com/watch?v=TFkZDto221o" TargetMode="External"/><Relationship Id="rId39" Type="http://schemas.openxmlformats.org/officeDocument/2006/relationships/hyperlink" Target="https://videouroki.net/blog/slovo-obrashchionnoie-k-siebi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usana.ru/fullpresentation/26577/653/1" TargetMode="External"/><Relationship Id="rId34" Type="http://schemas.openxmlformats.org/officeDocument/2006/relationships/hyperlink" Target="https://urok.1sept.ru/%D1%81%D1%82%D0%B0%D1%82%D1%8C%D0%B8/666395/" TargetMode="External"/><Relationship Id="rId7" Type="http://schemas.openxmlformats.org/officeDocument/2006/relationships/hyperlink" Target="https://www.youtube.com/watch?v=dTVMqJgyd0o" TargetMode="External"/><Relationship Id="rId12" Type="http://schemas.openxmlformats.org/officeDocument/2006/relationships/hyperlink" Target="https://infourok.ru/prezentaciya-po-kursu-orkse-na-temu-etiket-klass-379784.html" TargetMode="External"/><Relationship Id="rId17" Type="http://schemas.openxmlformats.org/officeDocument/2006/relationships/hyperlink" Target="https://www.youtube.com/watch?v=LUWSpjn2-Fw" TargetMode="External"/><Relationship Id="rId25" Type="http://schemas.openxmlformats.org/officeDocument/2006/relationships/hyperlink" Target="https://www.youtube.com/watch?v=BWfBP5sTW18" TargetMode="External"/><Relationship Id="rId33" Type="http://schemas.openxmlformats.org/officeDocument/2006/relationships/hyperlink" Target="https://videouroki.net/video/27-rostki-nravstvennogo-opyta-povedeniya.html" TargetMode="External"/><Relationship Id="rId38" Type="http://schemas.openxmlformats.org/officeDocument/2006/relationships/hyperlink" Target="https://videouroki.net/video/32-chelovek-chelo-vek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zi-wvakNB8" TargetMode="External"/><Relationship Id="rId20" Type="http://schemas.openxmlformats.org/officeDocument/2006/relationships/hyperlink" Target="https://ru.wikipedia.org/wiki/%D0%9A%D0%BE%D0%BB%D0%BB%D0%B5%D0%BA%D1%82%D0%B8%D0%B2" TargetMode="External"/><Relationship Id="rId29" Type="http://schemas.openxmlformats.org/officeDocument/2006/relationships/hyperlink" Target="https://yandex.ru/video/preview/?filmId=13455725216445061793&amp;text=%D0%B2%D0%B8%D0%B4%D0%B5%D0%BE%D1%83%D1%80%D0%BE%D0%BA%D0%B8+%D0%B4%D0%BE%D1%81%D1%82%D0%BE%D0%B9%D0%BD%D0%BE+%D0%B6%D0%B8%D1%82%D1%8C+%D1%81%D1%80%D0%B5%D0%B4%D0%B8+%D0%BB%D1%8E%D0%B4%D0%B5%D0%B9&amp;noreask=1&amp;path=wizard&amp;parent-reqid=1584681101893835-240869316174946751900146-vla1-0429&amp;redircnt=1584681181.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ZZKyKum7nc" TargetMode="External"/><Relationship Id="rId11" Type="http://schemas.openxmlformats.org/officeDocument/2006/relationships/hyperlink" Target="https://infourok.ru/prezentaciya-k-uroku-orkse-modulsvetskaya-etika-kazhdiy-interesen-klass-2223097.html" TargetMode="External"/><Relationship Id="rId24" Type="http://schemas.openxmlformats.org/officeDocument/2006/relationships/hyperlink" Target="https://infourok.ru/prezentaciya-po-orkse-klass-zhizn-svyaschenna-2581668.html" TargetMode="External"/><Relationship Id="rId32" Type="http://schemas.openxmlformats.org/officeDocument/2006/relationships/hyperlink" Target="https://nsportal.ru/nachalnaya-shkola/orkse/2017/04/03/obshchenie-i-istochniki-preodoleniya-obid" TargetMode="External"/><Relationship Id="rId37" Type="http://schemas.openxmlformats.org/officeDocument/2006/relationships/hyperlink" Target="https://videouroki.net/video/31-v-tebe-rozhdaetsya-patriot-i-grazhdanin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aTxmUzbUg8E" TargetMode="External"/><Relationship Id="rId15" Type="http://schemas.openxmlformats.org/officeDocument/2006/relationships/hyperlink" Target="https://allatravesti.com/o_dushe_stihi" TargetMode="External"/><Relationship Id="rId23" Type="http://schemas.openxmlformats.org/officeDocument/2006/relationships/hyperlink" Target="https://www.youtube.com/watch?v=BD5LRAS5bmA" TargetMode="External"/><Relationship Id="rId28" Type="http://schemas.openxmlformats.org/officeDocument/2006/relationships/hyperlink" Target="https://videouroki.net/video/22-sledovat-nravstvennoj-ustanovke.html" TargetMode="External"/><Relationship Id="rId36" Type="http://schemas.openxmlformats.org/officeDocument/2006/relationships/hyperlink" Target="https://multiurok.ru/files/priezientatsiia-k-uroku-orkse-v-tiebie-rozhdaietsia-patriot-i-ghrazhdanin-4-klass.html" TargetMode="External"/><Relationship Id="rId10" Type="http://schemas.openxmlformats.org/officeDocument/2006/relationships/hyperlink" Target="https://www.youtube.com/watch?v=GK5uXGFMvsM" TargetMode="External"/><Relationship Id="rId19" Type="http://schemas.openxmlformats.org/officeDocument/2006/relationships/hyperlink" Target="https://kopilkaurokov.ru/nachalniyeKlassi/presentacii/kazhdyi_intieriesien_urok_ose_v_4_klassie" TargetMode="External"/><Relationship Id="rId31" Type="http://schemas.openxmlformats.org/officeDocument/2006/relationships/hyperlink" Target="https://www.youtube.com/watch?v=sqbeXMe0h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5ZeEqEPngI" TargetMode="External"/><Relationship Id="rId14" Type="http://schemas.openxmlformats.org/officeDocument/2006/relationships/hyperlink" Target="https://nsportal.ru/nachalnaya-shkola/vospitatelnaya-rabota/2014/01/19/prezentatsiya-chistyy-rucheyok-nashey-rechi" TargetMode="External"/><Relationship Id="rId22" Type="http://schemas.openxmlformats.org/officeDocument/2006/relationships/hyperlink" Target="https://www.youtube.com/watch?v=31Yz3WbkSrg" TargetMode="External"/><Relationship Id="rId27" Type="http://schemas.openxmlformats.org/officeDocument/2006/relationships/hyperlink" Target="https://multiurok.ru/files/zhit-vo-blagho-siebie-i-drughim.html" TargetMode="External"/><Relationship Id="rId30" Type="http://schemas.openxmlformats.org/officeDocument/2006/relationships/hyperlink" Target="https://multiurok.ru/files/priezientatsiia-poniat-i-prostit-orkse.html" TargetMode="External"/><Relationship Id="rId35" Type="http://schemas.openxmlformats.org/officeDocument/2006/relationships/hyperlink" Target="https://videouroki.net/video/29-dejstviya-s-pristavkoj-s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343</TotalTime>
  <Pages>7</Pages>
  <Words>1635</Words>
  <Characters>9322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22</cp:revision>
  <dcterms:created xsi:type="dcterms:W3CDTF">2020-03-17T10:26:00Z</dcterms:created>
  <dcterms:modified xsi:type="dcterms:W3CDTF">2020-09-29T13:05:00Z</dcterms:modified>
</cp:coreProperties>
</file>